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E" w:rsidRDefault="0093795E" w:rsidP="0093795E">
      <w:pPr>
        <w:pStyle w:val="Testonormale1"/>
        <w:spacing w:line="276" w:lineRule="auto"/>
        <w:rPr>
          <w:rFonts w:ascii="Futura Bk BT" w:eastAsia="Calibri" w:hAnsi="Futura Bk BT" w:cs="Calibri"/>
          <w:b/>
          <w:i/>
          <w:sz w:val="22"/>
          <w:szCs w:val="24"/>
          <w:lang w:eastAsia="en-US"/>
        </w:rPr>
      </w:pPr>
      <w:r w:rsidRPr="0093795E">
        <w:rPr>
          <w:rFonts w:ascii="Futura Bk BT" w:eastAsia="Calibri" w:hAnsi="Futura Bk BT" w:cs="Calibri"/>
          <w:b/>
          <w:i/>
          <w:sz w:val="22"/>
          <w:szCs w:val="24"/>
          <w:lang w:eastAsia="en-US"/>
        </w:rPr>
        <w:t>RICHIESTA DI SOSPENSIONE DI PAGAMENTO</w:t>
      </w:r>
      <w:r w:rsidRPr="0093795E">
        <w:rPr>
          <w:rFonts w:ascii="Futura Bk BT" w:eastAsia="Calibri" w:hAnsi="Futura Bk BT" w:cs="Calibri"/>
          <w:b/>
          <w:i/>
          <w:sz w:val="22"/>
          <w:szCs w:val="24"/>
          <w:lang w:eastAsia="en-US"/>
        </w:rPr>
        <w:t xml:space="preserve"> </w:t>
      </w:r>
    </w:p>
    <w:p w:rsidR="0093795E" w:rsidRDefault="0093795E" w:rsidP="0093795E">
      <w:pPr>
        <w:pStyle w:val="Testonormale1"/>
        <w:spacing w:line="276" w:lineRule="auto"/>
        <w:rPr>
          <w:rFonts w:ascii="Futura Bk BT" w:eastAsia="Calibri" w:hAnsi="Futura Bk BT" w:cs="Calibri"/>
          <w:b/>
          <w:i/>
          <w:sz w:val="22"/>
          <w:szCs w:val="24"/>
          <w:lang w:eastAsia="en-US"/>
        </w:rPr>
      </w:pPr>
      <w:r w:rsidRPr="0093795E">
        <w:rPr>
          <w:rFonts w:ascii="Futura Bk BT" w:eastAsia="Calibri" w:hAnsi="Futura Bk BT" w:cs="Calibri"/>
          <w:b/>
          <w:i/>
          <w:sz w:val="22"/>
          <w:szCs w:val="24"/>
          <w:lang w:eastAsia="en-US"/>
        </w:rPr>
        <w:t>DELLA QUOTA CAPITALE DELLE RATE DEL MUTUO</w:t>
      </w:r>
    </w:p>
    <w:p w:rsidR="00E17423" w:rsidRDefault="0093795E" w:rsidP="0093795E">
      <w:pPr>
        <w:pStyle w:val="Testonormale1"/>
        <w:spacing w:line="276" w:lineRule="auto"/>
        <w:jc w:val="center"/>
        <w:rPr>
          <w:rFonts w:ascii="Futura Bk BT" w:eastAsia="Calibri" w:hAnsi="Futura Bk BT" w:cs="Calibri"/>
          <w:b/>
          <w:i/>
          <w:sz w:val="22"/>
          <w:szCs w:val="24"/>
          <w:lang w:eastAsia="en-US"/>
        </w:rPr>
      </w:pPr>
      <w:r>
        <w:rPr>
          <w:rFonts w:ascii="Futura Bk BT" w:eastAsia="Calibri" w:hAnsi="Futura Bk BT" w:cs="Calibri"/>
          <w:i/>
          <w:sz w:val="22"/>
          <w:szCs w:val="24"/>
          <w:lang w:eastAsia="en-US"/>
        </w:rPr>
        <w:t>(misure urgenti in materia di contenimento e gestione dell’emergenza epidemiologica da COVID -19)</w:t>
      </w:r>
      <w:r>
        <w:rPr>
          <w:rFonts w:ascii="Futura Bk BT" w:eastAsia="Calibri" w:hAnsi="Futura Bk BT" w:cs="Calibri"/>
          <w:b/>
          <w:i/>
          <w:sz w:val="22"/>
          <w:szCs w:val="24"/>
          <w:lang w:eastAsia="en-US"/>
        </w:rPr>
        <w:t xml:space="preserve"> </w:t>
      </w:r>
    </w:p>
    <w:p w:rsidR="0093795E" w:rsidRDefault="0093795E" w:rsidP="0093795E">
      <w:pPr>
        <w:pStyle w:val="Testonormale1"/>
        <w:spacing w:line="276" w:lineRule="auto"/>
        <w:jc w:val="center"/>
        <w:rPr>
          <w:rFonts w:ascii="Futura Bk BT" w:eastAsia="Calibri" w:hAnsi="Futura Bk BT" w:cs="Calibri"/>
          <w:b/>
          <w:i/>
          <w:sz w:val="22"/>
          <w:szCs w:val="24"/>
          <w:lang w:eastAsia="en-US"/>
        </w:rPr>
      </w:pPr>
    </w:p>
    <w:p w:rsidR="00457E9D" w:rsidRDefault="00457E9D" w:rsidP="0093795E">
      <w:pPr>
        <w:pStyle w:val="Testonormale1"/>
        <w:spacing w:line="276" w:lineRule="auto"/>
        <w:ind w:left="3540" w:firstLine="708"/>
        <w:rPr>
          <w:rFonts w:ascii="Futura Bk BT" w:eastAsia="Calibri" w:hAnsi="Futura Bk BT" w:cs="Calibri"/>
          <w:i/>
          <w:sz w:val="22"/>
          <w:szCs w:val="24"/>
          <w:lang w:eastAsia="en-US"/>
        </w:rPr>
      </w:pPr>
    </w:p>
    <w:p w:rsidR="0093795E" w:rsidRPr="00C006FE" w:rsidRDefault="0093795E" w:rsidP="0093795E">
      <w:pPr>
        <w:pStyle w:val="Testonormale1"/>
        <w:spacing w:line="276" w:lineRule="auto"/>
        <w:ind w:left="3540" w:firstLine="708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Spett.le Credito Etneo Banca di Credito Cooperativo</w:t>
      </w:r>
    </w:p>
    <w:p w:rsidR="0093795E" w:rsidRPr="00C006FE" w:rsidRDefault="0093795E" w:rsidP="0093795E">
      <w:pPr>
        <w:pStyle w:val="Testonormale1"/>
        <w:spacing w:line="276" w:lineRule="auto"/>
        <w:ind w:left="3540" w:firstLine="708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Viale Odorico da Pordenone 19/21</w:t>
      </w:r>
    </w:p>
    <w:p w:rsidR="0093795E" w:rsidRPr="00C006FE" w:rsidRDefault="0093795E" w:rsidP="0093795E">
      <w:pPr>
        <w:pStyle w:val="Testonormale1"/>
        <w:spacing w:line="276" w:lineRule="auto"/>
        <w:ind w:left="3540" w:firstLine="708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95128 Catania</w:t>
      </w:r>
    </w:p>
    <w:p w:rsidR="0093795E" w:rsidRPr="00C006FE" w:rsidRDefault="0093795E" w:rsidP="0093795E">
      <w:pPr>
        <w:pStyle w:val="Testonormale1"/>
        <w:spacing w:line="276" w:lineRule="auto"/>
        <w:ind w:left="3540" w:firstLine="708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PEC: creditoetneo@actaliscertymail.it</w:t>
      </w:r>
    </w:p>
    <w:p w:rsid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Il/</w:t>
      </w:r>
      <w:proofErr w:type="spellStart"/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Ia</w:t>
      </w:r>
      <w:proofErr w:type="spellEnd"/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 xml:space="preserve"> sottoscritto/a ___________________________________________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__________________________________________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Codice Fiscale _____________________________________________________________________________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____________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Luogo e data di nascita ______________________________________________________________________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_________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Luogo di residenza __________________________________________________________________________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__________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Documento d'identità _________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__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 xml:space="preserve"> numero ________________________________________________________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____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Rilasciato in data _____________________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 xml:space="preserve"> da ______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______________________________________________________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>_</w:t>
      </w:r>
    </w:p>
    <w:p w:rsidR="00A858B0" w:rsidRDefault="00C006FE" w:rsidP="00A858B0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A858B0">
        <w:rPr>
          <w:rFonts w:ascii="Futura Bk BT" w:eastAsia="Calibri" w:hAnsi="Futura Bk BT" w:cs="Calibri"/>
          <w:b/>
          <w:i/>
          <w:sz w:val="22"/>
          <w:szCs w:val="24"/>
          <w:lang w:eastAsia="en-US"/>
        </w:rPr>
        <w:t>(In caso di persona giuridica)</w:t>
      </w:r>
      <w:r>
        <w:rPr>
          <w:rFonts w:ascii="Futura Bk BT" w:eastAsia="Calibri" w:hAnsi="Futura Bk BT" w:cs="Calibri"/>
          <w:i/>
          <w:sz w:val="22"/>
          <w:szCs w:val="24"/>
          <w:lang w:eastAsia="en-US"/>
        </w:rPr>
        <w:t xml:space="preserve"> 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>nella qualità di legale rappresentante della</w:t>
      </w:r>
      <w:r w:rsidR="00A858B0">
        <w:rPr>
          <w:rFonts w:ascii="Futura Bk BT" w:eastAsia="Calibri" w:hAnsi="Futura Bk BT" w:cs="Calibri"/>
          <w:sz w:val="22"/>
          <w:szCs w:val="24"/>
          <w:lang w:eastAsia="en-US"/>
        </w:rPr>
        <w:t xml:space="preserve"> impresa</w:t>
      </w:r>
    </w:p>
    <w:p w:rsidR="00A858B0" w:rsidRPr="00A858B0" w:rsidRDefault="00A858B0" w:rsidP="00A858B0">
      <w:pPr>
        <w:spacing w:after="0"/>
        <w:rPr>
          <w:rFonts w:ascii="Futura Bk BT" w:eastAsia="Calibri" w:hAnsi="Futura Bk BT" w:cs="Calibri"/>
          <w:szCs w:val="24"/>
        </w:rPr>
      </w:pPr>
      <w:r w:rsidRPr="00A858B0">
        <w:rPr>
          <w:rFonts w:ascii="Futura Bk BT" w:eastAsia="Calibri" w:hAnsi="Futura Bk BT" w:cs="Calibri"/>
          <w:szCs w:val="24"/>
        </w:rPr>
        <w:t>denominazione sociale</w:t>
      </w:r>
      <w:r>
        <w:rPr>
          <w:rFonts w:ascii="Futura Bk BT" w:eastAsia="Calibri" w:hAnsi="Futura Bk BT" w:cs="Calibri"/>
          <w:szCs w:val="24"/>
        </w:rPr>
        <w:t>__</w:t>
      </w:r>
      <w:r w:rsidRPr="00A858B0">
        <w:rPr>
          <w:rFonts w:ascii="Futura Bk BT" w:eastAsia="Calibri" w:hAnsi="Futura Bk BT" w:cs="Calibri"/>
          <w:szCs w:val="24"/>
        </w:rPr>
        <w:t>________________________________</w:t>
      </w:r>
      <w:r>
        <w:rPr>
          <w:rFonts w:ascii="Futura Bk BT" w:eastAsia="Calibri" w:hAnsi="Futura Bk BT" w:cs="Calibri"/>
          <w:szCs w:val="24"/>
        </w:rPr>
        <w:t>______________________________________________</w:t>
      </w:r>
    </w:p>
    <w:p w:rsidR="00A858B0" w:rsidRPr="00A858B0" w:rsidRDefault="00A858B0" w:rsidP="00A858B0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A858B0">
        <w:rPr>
          <w:rFonts w:ascii="Futura Bk BT" w:eastAsia="Calibri" w:hAnsi="Futura Bk BT" w:cs="Calibri"/>
          <w:sz w:val="22"/>
          <w:szCs w:val="24"/>
          <w:lang w:eastAsia="en-US"/>
        </w:rPr>
        <w:t>codice fiscale/partita iva_________________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>______________________________________________________________</w:t>
      </w:r>
    </w:p>
    <w:p w:rsidR="00A858B0" w:rsidRPr="00A858B0" w:rsidRDefault="00A858B0" w:rsidP="00A858B0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>
        <w:rPr>
          <w:rFonts w:ascii="Futura Bk BT" w:eastAsia="Calibri" w:hAnsi="Futura Bk BT" w:cs="Calibri"/>
          <w:sz w:val="22"/>
          <w:szCs w:val="24"/>
          <w:lang w:eastAsia="en-US"/>
        </w:rPr>
        <w:t>indirizzo sede__________________________________________________________________________________________</w:t>
      </w:r>
    </w:p>
    <w:p w:rsidR="00A858B0" w:rsidRPr="00A858B0" w:rsidRDefault="00A858B0" w:rsidP="00A858B0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A858B0">
        <w:rPr>
          <w:rFonts w:ascii="Futura Bk BT" w:eastAsia="Calibri" w:hAnsi="Futura Bk BT" w:cs="Calibri"/>
          <w:sz w:val="22"/>
          <w:szCs w:val="24"/>
          <w:lang w:eastAsia="en-US"/>
        </w:rPr>
        <w:t>telefono____________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>__________</w:t>
      </w:r>
      <w:r w:rsidRPr="00A858B0">
        <w:rPr>
          <w:rFonts w:ascii="Futura Bk BT" w:eastAsia="Calibri" w:hAnsi="Futura Bk BT" w:cs="Calibri"/>
          <w:sz w:val="22"/>
          <w:szCs w:val="24"/>
          <w:lang w:eastAsia="en-US"/>
        </w:rPr>
        <w:t xml:space="preserve"> 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>e-mail__</w:t>
      </w:r>
      <w:r w:rsidRPr="00A858B0">
        <w:rPr>
          <w:rFonts w:ascii="Futura Bk BT" w:eastAsia="Calibri" w:hAnsi="Futura Bk BT" w:cs="Calibri"/>
          <w:sz w:val="22"/>
          <w:szCs w:val="24"/>
          <w:lang w:eastAsia="en-US"/>
        </w:rPr>
        <w:t xml:space="preserve">____________________ 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i/>
          <w:sz w:val="22"/>
          <w:szCs w:val="24"/>
          <w:lang w:eastAsia="en-US"/>
        </w:rPr>
      </w:pP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 xml:space="preserve">e </w:t>
      </w:r>
      <w:r w:rsidRPr="00A858B0">
        <w:rPr>
          <w:rFonts w:ascii="Futura Bk BT" w:eastAsia="Calibri" w:hAnsi="Futura Bk BT" w:cs="Calibri"/>
          <w:b/>
          <w:i/>
          <w:sz w:val="22"/>
          <w:szCs w:val="24"/>
          <w:lang w:eastAsia="en-US"/>
        </w:rPr>
        <w:t xml:space="preserve">(in caso di </w:t>
      </w:r>
      <w:r w:rsidR="00A858B0">
        <w:rPr>
          <w:rFonts w:ascii="Futura Bk BT" w:eastAsia="Calibri" w:hAnsi="Futura Bk BT" w:cs="Calibri"/>
          <w:b/>
          <w:i/>
          <w:sz w:val="22"/>
          <w:szCs w:val="24"/>
          <w:lang w:eastAsia="en-US"/>
        </w:rPr>
        <w:t>rapporto</w:t>
      </w:r>
      <w:r w:rsidRPr="00A858B0">
        <w:rPr>
          <w:rFonts w:ascii="Futura Bk BT" w:eastAsia="Calibri" w:hAnsi="Futura Bk BT" w:cs="Calibri"/>
          <w:b/>
          <w:i/>
          <w:sz w:val="22"/>
          <w:szCs w:val="24"/>
          <w:lang w:eastAsia="en-US"/>
        </w:rPr>
        <w:t xml:space="preserve"> cointestato)</w:t>
      </w: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 xml:space="preserve"> a più persone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Il/</w:t>
      </w:r>
      <w:proofErr w:type="spellStart"/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Ia</w:t>
      </w:r>
      <w:proofErr w:type="spellEnd"/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 xml:space="preserve"> sottoscritto/a ___________________________________________________________________________</w:t>
      </w:r>
      <w:r w:rsidR="00A858B0">
        <w:rPr>
          <w:rFonts w:ascii="Futura Bk BT" w:eastAsia="Calibri" w:hAnsi="Futura Bk BT" w:cs="Calibri"/>
          <w:i/>
          <w:sz w:val="22"/>
          <w:szCs w:val="24"/>
          <w:lang w:eastAsia="en-US"/>
        </w:rPr>
        <w:t>__________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Codice Fiscale _____________________________________________________________________________</w:t>
      </w:r>
      <w:r w:rsidR="00A858B0">
        <w:rPr>
          <w:rFonts w:ascii="Futura Bk BT" w:eastAsia="Calibri" w:hAnsi="Futura Bk BT" w:cs="Calibri"/>
          <w:i/>
          <w:sz w:val="22"/>
          <w:szCs w:val="24"/>
          <w:lang w:eastAsia="en-US"/>
        </w:rPr>
        <w:t>____________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Luogo e data di nascita ______________________________________________________________________</w:t>
      </w:r>
      <w:r w:rsidR="00A858B0">
        <w:rPr>
          <w:rFonts w:ascii="Futura Bk BT" w:eastAsia="Calibri" w:hAnsi="Futura Bk BT" w:cs="Calibri"/>
          <w:i/>
          <w:sz w:val="22"/>
          <w:szCs w:val="24"/>
          <w:lang w:eastAsia="en-US"/>
        </w:rPr>
        <w:t>_________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Luogo di residenza __________________________________________________________________________</w:t>
      </w:r>
      <w:r w:rsidR="00A858B0">
        <w:rPr>
          <w:rFonts w:ascii="Futura Bk BT" w:eastAsia="Calibri" w:hAnsi="Futura Bk BT" w:cs="Calibri"/>
          <w:i/>
          <w:sz w:val="22"/>
          <w:szCs w:val="24"/>
          <w:lang w:eastAsia="en-US"/>
        </w:rPr>
        <w:t>__________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Documento d'identità _________ numero ________________________________________________________</w:t>
      </w:r>
      <w:r w:rsidR="00A858B0">
        <w:rPr>
          <w:rFonts w:ascii="Futura Bk BT" w:eastAsia="Calibri" w:hAnsi="Futura Bk BT" w:cs="Calibri"/>
          <w:i/>
          <w:sz w:val="22"/>
          <w:szCs w:val="24"/>
          <w:lang w:eastAsia="en-US"/>
        </w:rPr>
        <w:t>______</w:t>
      </w:r>
    </w:p>
    <w:p w:rsidR="00C006FE" w:rsidRP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i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i/>
          <w:sz w:val="22"/>
          <w:szCs w:val="24"/>
          <w:lang w:eastAsia="en-US"/>
        </w:rPr>
        <w:t>Rilasciato in data ____________________________________________________________________________</w:t>
      </w:r>
      <w:r w:rsidR="00A858B0">
        <w:rPr>
          <w:rFonts w:ascii="Futura Bk BT" w:eastAsia="Calibri" w:hAnsi="Futura Bk BT" w:cs="Calibri"/>
          <w:i/>
          <w:sz w:val="22"/>
          <w:szCs w:val="24"/>
          <w:lang w:eastAsia="en-US"/>
        </w:rPr>
        <w:t>_________</w:t>
      </w:r>
    </w:p>
    <w:p w:rsid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C006FE" w:rsidRDefault="00C006FE" w:rsidP="00C006FE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 xml:space="preserve">al fine di richiedere la sospensione </w:t>
      </w:r>
      <w:r w:rsidR="00A858B0">
        <w:rPr>
          <w:rFonts w:ascii="Futura Bk BT" w:eastAsia="Calibri" w:hAnsi="Futura Bk BT" w:cs="Calibri"/>
          <w:sz w:val="22"/>
          <w:szCs w:val="24"/>
          <w:lang w:eastAsia="en-US"/>
        </w:rPr>
        <w:t xml:space="preserve">di pagamento della quota capitale </w:t>
      </w:r>
      <w:r w:rsidRPr="00C006FE">
        <w:rPr>
          <w:rFonts w:ascii="Futura Bk BT" w:eastAsia="Calibri" w:hAnsi="Futura Bk BT" w:cs="Calibri"/>
          <w:sz w:val="22"/>
          <w:szCs w:val="24"/>
          <w:lang w:eastAsia="en-US"/>
        </w:rPr>
        <w:t xml:space="preserve">delle rate </w:t>
      </w:r>
    </w:p>
    <w:p w:rsidR="00A858B0" w:rsidRDefault="00A858B0" w:rsidP="00C006FE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A858B0" w:rsidRDefault="00A858B0" w:rsidP="00A858B0">
      <w:pPr>
        <w:pStyle w:val="Testonormale1"/>
        <w:spacing w:line="276" w:lineRule="auto"/>
        <w:jc w:val="center"/>
        <w:rPr>
          <w:rFonts w:ascii="Futura Bk BT" w:eastAsia="Calibri" w:hAnsi="Futura Bk BT" w:cs="Calibri"/>
          <w:b/>
          <w:sz w:val="22"/>
          <w:szCs w:val="24"/>
          <w:lang w:eastAsia="en-US"/>
        </w:rPr>
      </w:pPr>
      <w:r w:rsidRPr="00A858B0">
        <w:rPr>
          <w:rFonts w:ascii="Futura Bk BT" w:eastAsia="Calibri" w:hAnsi="Futura Bk BT" w:cs="Calibri"/>
          <w:b/>
          <w:sz w:val="22"/>
          <w:szCs w:val="24"/>
          <w:lang w:eastAsia="en-US"/>
        </w:rPr>
        <w:t>DICHIARA/NO</w:t>
      </w:r>
    </w:p>
    <w:p w:rsidR="00A858B0" w:rsidRDefault="00A858B0" w:rsidP="00A858B0">
      <w:pPr>
        <w:pStyle w:val="Testonormale1"/>
        <w:spacing w:line="276" w:lineRule="auto"/>
        <w:rPr>
          <w:rFonts w:ascii="Futura Bk BT" w:eastAsia="Calibri" w:hAnsi="Futura Bk BT" w:cs="Calibri"/>
          <w:b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numPr>
          <w:ilvl w:val="0"/>
          <w:numId w:val="2"/>
        </w:numPr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>
        <w:rPr>
          <w:rFonts w:ascii="Futura Bk BT" w:eastAsia="Calibri" w:hAnsi="Futura Bk BT" w:cs="Calibri"/>
          <w:sz w:val="22"/>
          <w:szCs w:val="24"/>
          <w:lang w:eastAsia="en-US"/>
        </w:rPr>
        <w:t>d</w:t>
      </w:r>
      <w:r w:rsidR="00A858B0" w:rsidRPr="00A858B0">
        <w:rPr>
          <w:rFonts w:ascii="Futura Bk BT" w:eastAsia="Calibri" w:hAnsi="Futura Bk BT" w:cs="Calibri"/>
          <w:sz w:val="22"/>
          <w:szCs w:val="24"/>
          <w:lang w:eastAsia="en-US"/>
        </w:rPr>
        <w:t xml:space="preserve">i </w:t>
      </w:r>
      <w:r w:rsidR="00A858B0">
        <w:rPr>
          <w:rFonts w:ascii="Futura Bk BT" w:eastAsia="Calibri" w:hAnsi="Futura Bk BT" w:cs="Calibri"/>
          <w:sz w:val="22"/>
          <w:szCs w:val="24"/>
          <w:lang w:eastAsia="en-US"/>
        </w:rPr>
        <w:t xml:space="preserve">essere titolare/i del 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 xml:space="preserve">rapporto di </w:t>
      </w:r>
      <w:r w:rsidR="00A858B0">
        <w:rPr>
          <w:rFonts w:ascii="Futura Bk BT" w:eastAsia="Calibri" w:hAnsi="Futura Bk BT" w:cs="Calibri"/>
          <w:sz w:val="22"/>
          <w:szCs w:val="24"/>
          <w:lang w:eastAsia="en-US"/>
        </w:rPr>
        <w:t>mutuo n. ____________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>______</w:t>
      </w:r>
    </w:p>
    <w:p w:rsidR="00457E9D" w:rsidRDefault="00457E9D" w:rsidP="00457E9D">
      <w:pPr>
        <w:pStyle w:val="Testonormale1"/>
        <w:numPr>
          <w:ilvl w:val="0"/>
          <w:numId w:val="2"/>
        </w:numPr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457E9D">
        <w:rPr>
          <w:rFonts w:ascii="Futura Bk BT" w:eastAsia="Calibri" w:hAnsi="Futura Bk BT" w:cs="Calibri"/>
          <w:sz w:val="22"/>
          <w:szCs w:val="24"/>
          <w:lang w:eastAsia="en-US"/>
        </w:rPr>
        <w:t>di non avere rate scadute (non pagate o pagate solo parzialmente)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 xml:space="preserve"> e sconfinamenti su altri rapporti</w:t>
      </w:r>
      <w:r w:rsidRPr="00457E9D">
        <w:rPr>
          <w:rFonts w:ascii="Futura Bk BT" w:eastAsia="Calibri" w:hAnsi="Futura Bk BT" w:cs="Calibri"/>
          <w:sz w:val="22"/>
          <w:szCs w:val="24"/>
          <w:lang w:eastAsia="en-US"/>
        </w:rPr>
        <w:t xml:space="preserve"> da più di 90 giorni;</w:t>
      </w:r>
    </w:p>
    <w:p w:rsidR="00457E9D" w:rsidRDefault="00457E9D" w:rsidP="00457E9D">
      <w:pPr>
        <w:pStyle w:val="Testonormale1"/>
        <w:numPr>
          <w:ilvl w:val="0"/>
          <w:numId w:val="2"/>
        </w:numPr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 w:rsidRPr="00457E9D">
        <w:rPr>
          <w:rFonts w:ascii="Futura Bk BT" w:eastAsia="Calibri" w:hAnsi="Futura Bk BT" w:cs="Calibri"/>
          <w:sz w:val="22"/>
          <w:szCs w:val="24"/>
          <w:lang w:eastAsia="en-US"/>
        </w:rPr>
        <w:t>di ritenere di avere adeguate prospettive econom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 xml:space="preserve">iche e di continuità aziendale, </w:t>
      </w:r>
      <w:r w:rsidRPr="00457E9D">
        <w:rPr>
          <w:rFonts w:ascii="Futura Bk BT" w:eastAsia="Calibri" w:hAnsi="Futura Bk BT" w:cs="Calibri"/>
          <w:sz w:val="22"/>
          <w:szCs w:val="24"/>
          <w:lang w:eastAsia="en-US"/>
        </w:rPr>
        <w:t>nonostante le difficoltà finanziarie temporanee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 xml:space="preserve"> dovute all’attuale congiuntura negativa determinata dall’emergenza epidemiologica da COVID-19</w:t>
      </w:r>
    </w:p>
    <w:p w:rsidR="00457E9D" w:rsidRPr="00457E9D" w:rsidRDefault="00457E9D" w:rsidP="00457E9D">
      <w:pPr>
        <w:pStyle w:val="Testonormale1"/>
        <w:spacing w:line="276" w:lineRule="auto"/>
        <w:ind w:left="720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rPr>
          <w:rFonts w:ascii="Futura Bk BT" w:eastAsia="Calibri" w:hAnsi="Futura Bk BT" w:cs="Calibri"/>
          <w:szCs w:val="24"/>
        </w:rPr>
      </w:pPr>
      <w:r>
        <w:rPr>
          <w:rFonts w:ascii="Futura Bk BT" w:eastAsia="Calibri" w:hAnsi="Futura Bk BT" w:cs="Calibri"/>
          <w:szCs w:val="24"/>
        </w:rPr>
        <w:br w:type="page"/>
      </w:r>
      <w:r w:rsidRPr="00457E9D">
        <w:rPr>
          <w:rFonts w:ascii="Futura Bk BT" w:eastAsia="Calibri" w:hAnsi="Futura Bk BT" w:cs="Calibri"/>
          <w:szCs w:val="24"/>
        </w:rPr>
        <w:t>Riportare una b</w:t>
      </w:r>
      <w:r w:rsidRPr="00457E9D">
        <w:rPr>
          <w:rFonts w:ascii="Futura Bk BT" w:eastAsia="Calibri" w:hAnsi="Futura Bk BT" w:cs="Calibri"/>
          <w:szCs w:val="24"/>
        </w:rPr>
        <w:t xml:space="preserve">reve descrizione attività svolta e principali ripercussioni derivanti dalla situazione </w:t>
      </w:r>
      <w:r>
        <w:rPr>
          <w:rFonts w:ascii="Futura Bk BT" w:eastAsia="Calibri" w:hAnsi="Futura Bk BT" w:cs="Calibri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462280</wp:posOffset>
                </wp:positionV>
                <wp:extent cx="6038850" cy="22383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7E9D" w:rsidRPr="00457E9D" w:rsidRDefault="00457E9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.3pt;margin-top:36.4pt;width:475.5pt;height:17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" fillcolor="white [3201]" strokeweight=".5pt">
                <v:textbox>
                  <w:txbxContent>
                    <w:p w:rsidR="00457E9D" w:rsidRPr="00457E9D" w:rsidRDefault="00457E9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7E9D">
        <w:rPr>
          <w:rFonts w:ascii="Futura Bk BT" w:eastAsia="Calibri" w:hAnsi="Futura Bk BT" w:cs="Calibri"/>
          <w:szCs w:val="24"/>
        </w:rPr>
        <w:t>contingente</w:t>
      </w:r>
      <w:r>
        <w:rPr>
          <w:rFonts w:ascii="Futura Bk BT" w:eastAsia="Calibri" w:hAnsi="Futura Bk BT" w:cs="Calibri"/>
          <w:szCs w:val="24"/>
        </w:rPr>
        <w:t xml:space="preserve"> </w:t>
      </w: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A858B0" w:rsidRDefault="00A858B0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  <w:r>
        <w:rPr>
          <w:rFonts w:ascii="Futura Bk BT" w:eastAsia="Calibri" w:hAnsi="Futura Bk BT" w:cs="Calibri"/>
          <w:sz w:val="22"/>
          <w:szCs w:val="24"/>
          <w:lang w:eastAsia="en-US"/>
        </w:rPr>
        <w:t xml:space="preserve"> </w:t>
      </w: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jc w:val="center"/>
        <w:rPr>
          <w:rFonts w:ascii="Futura Bk BT" w:eastAsia="Calibri" w:hAnsi="Futura Bk BT" w:cs="Calibri"/>
          <w:b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jc w:val="center"/>
        <w:rPr>
          <w:rFonts w:ascii="Futura Bk BT" w:eastAsia="Calibri" w:hAnsi="Futura Bk BT" w:cs="Calibri"/>
          <w:b/>
          <w:sz w:val="22"/>
          <w:szCs w:val="24"/>
          <w:lang w:eastAsia="en-US"/>
        </w:rPr>
      </w:pPr>
      <w:r>
        <w:rPr>
          <w:rFonts w:ascii="Futura Bk BT" w:eastAsia="Calibri" w:hAnsi="Futura Bk BT" w:cs="Calibri"/>
          <w:b/>
          <w:sz w:val="22"/>
          <w:szCs w:val="24"/>
          <w:lang w:eastAsia="en-US"/>
        </w:rPr>
        <w:t>CHIEDE/CHIEDONO</w:t>
      </w:r>
    </w:p>
    <w:p w:rsidR="00457E9D" w:rsidRDefault="00457E9D" w:rsidP="00457E9D">
      <w:pPr>
        <w:pStyle w:val="Testonormale1"/>
        <w:spacing w:line="276" w:lineRule="auto"/>
        <w:jc w:val="both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jc w:val="both"/>
        <w:rPr>
          <w:rFonts w:ascii="Futura Bk BT" w:eastAsia="Calibri" w:hAnsi="Futura Bk BT" w:cs="Calibri"/>
          <w:sz w:val="22"/>
          <w:szCs w:val="24"/>
          <w:lang w:eastAsia="en-US"/>
        </w:rPr>
      </w:pPr>
      <w:r w:rsidRPr="00457E9D">
        <w:rPr>
          <w:rFonts w:ascii="Futura Bk BT" w:eastAsia="Calibri" w:hAnsi="Futura Bk BT" w:cs="Calibri"/>
          <w:sz w:val="22"/>
          <w:szCs w:val="24"/>
          <w:lang w:eastAsia="en-US"/>
        </w:rPr>
        <w:t xml:space="preserve">La 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>sospensione della quota capitale delle rate del mutuo/finanziamento per un periodo pari a ______ mesi (massimo 12 mesi)</w:t>
      </w:r>
    </w:p>
    <w:p w:rsidR="00457E9D" w:rsidRDefault="00457E9D" w:rsidP="00457E9D">
      <w:pPr>
        <w:pStyle w:val="Testonormale1"/>
        <w:spacing w:line="276" w:lineRule="auto"/>
        <w:jc w:val="both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jc w:val="both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jc w:val="both"/>
        <w:rPr>
          <w:rFonts w:ascii="Futura Bk BT" w:eastAsia="Calibri" w:hAnsi="Futura Bk BT" w:cs="Calibri"/>
          <w:sz w:val="22"/>
          <w:szCs w:val="24"/>
          <w:lang w:eastAsia="en-US"/>
        </w:rPr>
      </w:pPr>
      <w:r>
        <w:rPr>
          <w:rFonts w:ascii="Futura Bk BT" w:eastAsia="Calibri" w:hAnsi="Futura Bk BT" w:cs="Calibri"/>
          <w:sz w:val="22"/>
          <w:szCs w:val="24"/>
          <w:lang w:eastAsia="en-US"/>
        </w:rPr>
        <w:t>Luogo e data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 w:rsidR="00CA1CC1">
        <w:rPr>
          <w:rFonts w:ascii="Futura Bk BT" w:eastAsia="Calibri" w:hAnsi="Futura Bk BT" w:cs="Calibri"/>
          <w:sz w:val="22"/>
          <w:szCs w:val="24"/>
          <w:lang w:eastAsia="en-US"/>
        </w:rPr>
        <w:t xml:space="preserve">         </w:t>
      </w:r>
      <w:r>
        <w:rPr>
          <w:rFonts w:ascii="Futura Bk BT" w:eastAsia="Calibri" w:hAnsi="Futura Bk BT" w:cs="Calibri"/>
          <w:sz w:val="22"/>
          <w:szCs w:val="24"/>
          <w:lang w:eastAsia="en-US"/>
        </w:rPr>
        <w:t>Firma del/dei richiedente/i</w:t>
      </w:r>
    </w:p>
    <w:p w:rsidR="00457E9D" w:rsidRDefault="00457E9D" w:rsidP="00457E9D">
      <w:pPr>
        <w:pStyle w:val="Testonormale1"/>
        <w:spacing w:line="276" w:lineRule="auto"/>
        <w:jc w:val="both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457E9D" w:rsidRDefault="00457E9D" w:rsidP="00457E9D">
      <w:pPr>
        <w:pStyle w:val="Testonormale1"/>
        <w:spacing w:line="276" w:lineRule="auto"/>
        <w:jc w:val="both"/>
        <w:rPr>
          <w:rFonts w:ascii="Futura Bk BT" w:eastAsia="Calibri" w:hAnsi="Futura Bk BT" w:cs="Calibri"/>
          <w:sz w:val="22"/>
          <w:szCs w:val="24"/>
          <w:lang w:eastAsia="en-US"/>
        </w:rPr>
      </w:pPr>
      <w:r>
        <w:rPr>
          <w:rFonts w:ascii="Futura Bk BT" w:eastAsia="Calibri" w:hAnsi="Futura Bk BT" w:cs="Calibri"/>
          <w:sz w:val="22"/>
          <w:szCs w:val="24"/>
          <w:lang w:eastAsia="en-US"/>
        </w:rPr>
        <w:t>_____________________________________</w:t>
      </w:r>
      <w:r w:rsidR="00CA1CC1">
        <w:rPr>
          <w:rFonts w:ascii="Futura Bk BT" w:eastAsia="Calibri" w:hAnsi="Futura Bk BT" w:cs="Calibri"/>
          <w:sz w:val="22"/>
          <w:szCs w:val="24"/>
          <w:lang w:eastAsia="en-US"/>
        </w:rPr>
        <w:tab/>
      </w:r>
      <w:r w:rsidR="00CA1CC1">
        <w:rPr>
          <w:rFonts w:ascii="Futura Bk BT" w:eastAsia="Calibri" w:hAnsi="Futura Bk BT" w:cs="Calibri"/>
          <w:sz w:val="22"/>
          <w:szCs w:val="24"/>
          <w:lang w:eastAsia="en-US"/>
        </w:rPr>
        <w:tab/>
      </w:r>
      <w:r w:rsidR="00CA1CC1">
        <w:rPr>
          <w:rFonts w:ascii="Futura Bk BT" w:eastAsia="Calibri" w:hAnsi="Futura Bk BT" w:cs="Calibri"/>
          <w:sz w:val="22"/>
          <w:szCs w:val="24"/>
          <w:lang w:eastAsia="en-US"/>
        </w:rPr>
        <w:tab/>
      </w:r>
      <w:r w:rsidR="00CA1CC1"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>________________________________</w:t>
      </w:r>
      <w:r w:rsidR="00CA1CC1">
        <w:rPr>
          <w:rFonts w:ascii="Futura Bk BT" w:eastAsia="Calibri" w:hAnsi="Futura Bk BT" w:cs="Calibri"/>
          <w:sz w:val="22"/>
          <w:szCs w:val="24"/>
          <w:lang w:eastAsia="en-US"/>
        </w:rPr>
        <w:t>________</w:t>
      </w:r>
    </w:p>
    <w:p w:rsidR="00CA1CC1" w:rsidRDefault="00CA1CC1" w:rsidP="00457E9D">
      <w:pPr>
        <w:pStyle w:val="Testonormale1"/>
        <w:spacing w:line="276" w:lineRule="auto"/>
        <w:jc w:val="both"/>
        <w:rPr>
          <w:rFonts w:ascii="Futura Bk BT" w:eastAsia="Calibri" w:hAnsi="Futura Bk BT" w:cs="Calibri"/>
          <w:sz w:val="22"/>
          <w:szCs w:val="24"/>
          <w:lang w:eastAsia="en-US"/>
        </w:rPr>
      </w:pPr>
    </w:p>
    <w:p w:rsidR="00CA1CC1" w:rsidRDefault="00CA1CC1" w:rsidP="00457E9D">
      <w:pPr>
        <w:pStyle w:val="Testonormale1"/>
        <w:spacing w:line="276" w:lineRule="auto"/>
        <w:jc w:val="both"/>
        <w:rPr>
          <w:rFonts w:ascii="Futura Bk BT" w:eastAsia="Calibri" w:hAnsi="Futura Bk BT" w:cs="Calibri"/>
          <w:sz w:val="22"/>
          <w:szCs w:val="24"/>
          <w:lang w:eastAsia="en-US"/>
        </w:rPr>
      </w:pP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</w:r>
      <w:r>
        <w:rPr>
          <w:rFonts w:ascii="Futura Bk BT" w:eastAsia="Calibri" w:hAnsi="Futura Bk BT" w:cs="Calibri"/>
          <w:sz w:val="22"/>
          <w:szCs w:val="24"/>
          <w:lang w:eastAsia="en-US"/>
        </w:rPr>
        <w:tab/>
        <w:t>________________________________________</w:t>
      </w:r>
    </w:p>
    <w:p w:rsidR="00457E9D" w:rsidRPr="00457E9D" w:rsidRDefault="00457E9D" w:rsidP="00457E9D">
      <w:pPr>
        <w:pStyle w:val="Testonormale1"/>
        <w:spacing w:line="276" w:lineRule="auto"/>
        <w:jc w:val="both"/>
        <w:rPr>
          <w:rFonts w:ascii="Futura Bk BT" w:eastAsia="Calibri" w:hAnsi="Futura Bk BT" w:cs="Calibri"/>
          <w:sz w:val="22"/>
          <w:szCs w:val="24"/>
          <w:lang w:eastAsia="en-US"/>
        </w:rPr>
      </w:pPr>
      <w:bookmarkStart w:id="0" w:name="_GoBack"/>
      <w:bookmarkEnd w:id="0"/>
    </w:p>
    <w:sectPr w:rsidR="00457E9D" w:rsidRPr="00457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A8C"/>
    <w:multiLevelType w:val="hybridMultilevel"/>
    <w:tmpl w:val="DB6C68EA"/>
    <w:lvl w:ilvl="0" w:tplc="3474D396">
      <w:numFmt w:val="bullet"/>
      <w:lvlText w:val="-"/>
      <w:lvlJc w:val="left"/>
      <w:pPr>
        <w:ind w:left="720" w:hanging="360"/>
      </w:pPr>
      <w:rPr>
        <w:rFonts w:ascii="Futura Bk BT" w:eastAsia="Calibri" w:hAnsi="Futura Bk B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AE0"/>
    <w:multiLevelType w:val="hybridMultilevel"/>
    <w:tmpl w:val="B86CAC14"/>
    <w:lvl w:ilvl="0" w:tplc="338E48A0">
      <w:numFmt w:val="bullet"/>
      <w:lvlText w:val="-"/>
      <w:lvlJc w:val="left"/>
      <w:pPr>
        <w:ind w:left="720" w:hanging="360"/>
      </w:pPr>
      <w:rPr>
        <w:rFonts w:ascii="Futura Bk BT" w:eastAsia="Calibri" w:hAnsi="Futura Bk B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CE"/>
    <w:rsid w:val="00457E9D"/>
    <w:rsid w:val="007953CE"/>
    <w:rsid w:val="00867CF6"/>
    <w:rsid w:val="0093795E"/>
    <w:rsid w:val="00A858B0"/>
    <w:rsid w:val="00C006FE"/>
    <w:rsid w:val="00CA1CC1"/>
    <w:rsid w:val="00E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D965"/>
  <w15:chartTrackingRefBased/>
  <w15:docId w15:val="{B6B8C8E9-E31A-4F06-B571-E0F97C5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93795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C0261BA7.dotm</Template>
  <TotalTime>42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Zappalà</dc:creator>
  <cp:keywords/>
  <dc:description/>
  <cp:lastModifiedBy>Gaetano Zappalà</cp:lastModifiedBy>
  <cp:revision>2</cp:revision>
  <dcterms:created xsi:type="dcterms:W3CDTF">2020-03-09T10:16:00Z</dcterms:created>
  <dcterms:modified xsi:type="dcterms:W3CDTF">2020-03-09T11:00:00Z</dcterms:modified>
</cp:coreProperties>
</file>